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附件2：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83"/>
        <w:jc w:val="center"/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</w:rPr>
        <w:t>出谋划“厕”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</w:rPr>
        <w:t>——</w:t>
      </w:r>
      <w:bookmarkStart w:id="0" w:name="_GoBack"/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</w:rPr>
        <w:t>2018广州市“厕所革命”设计大赛活动声明书</w:t>
      </w:r>
      <w:bookmarkEnd w:id="0"/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宋体" w:hAnsi="仿宋" w:eastAsia="仿宋"/>
          <w:b w:val="0"/>
          <w:bCs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宋体" w:hAnsi="仿宋" w:eastAsia="仿宋"/>
          <w:b w:val="0"/>
          <w:bCs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b w:val="0"/>
          <w:bCs/>
          <w:color w:val="auto"/>
          <w:spacing w:val="0"/>
          <w:position w:val="0"/>
          <w:sz w:val="32"/>
          <w:szCs w:val="32"/>
        </w:rPr>
        <w:t>为保障各位参赛者知识产权，我方特此声明：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0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  <w:t>1、所有参赛作品符合国家法律法规。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0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  <w:t>2、所有作品必须为原创，无抄袭。如参赛人员在大赛中的作品构成知识产权侵权事件，产生的法律责任由选手个人承担。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0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  <w:t>3、参赛作品最终版权归属广州市城市管理委员会所有，参赛个人可进行个人的介绍推荐并使用，但不能用于商业用途。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0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  <w:t>4、参赛人员承诺如实填写参赛报名表相关内容，并对所填写的内容负法律责任。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0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80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  <w:t xml:space="preserve">                              保证人签字：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仿宋" w:eastAsia="仿宋"/>
          <w:color w:val="auto"/>
          <w:spacing w:val="0"/>
          <w:position w:val="0"/>
          <w:sz w:val="32"/>
          <w:szCs w:val="32"/>
        </w:rPr>
        <w:t xml:space="preserve">                              年    月    日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56664"/>
    <w:rsid w:val="219566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2018-07-02T07:07:00Z</dcterms:created>
  <dc:creator>Dream</dc:creator>
  <cp:lastModifiedBy>Dream</cp:lastModifiedBy>
  <dcterms:modified xsi:type="dcterms:W3CDTF">2018-07-02T07:08:42Z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