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wordWrap w:val="0"/>
        <w:ind w:firstLine="88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出谋划“厕”</w:t>
      </w:r>
    </w:p>
    <w:p>
      <w:pPr>
        <w:wordWrap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——2018广州市“厕所革命”设计大赛报名表</w:t>
      </w:r>
    </w:p>
    <w:tbl>
      <w:tblPr>
        <w:tblStyle w:val="5"/>
        <w:tblW w:w="999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2045"/>
        <w:gridCol w:w="1021"/>
        <w:gridCol w:w="1050"/>
        <w:gridCol w:w="1645"/>
        <w:gridCol w:w="22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参赛组别</w:t>
            </w:r>
          </w:p>
        </w:tc>
        <w:tc>
          <w:tcPr>
            <w:tcW w:w="8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（室内组、室外组）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 名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4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电子邮箱</w:t>
            </w:r>
            <w:bookmarkStart w:id="0" w:name="_GoBack"/>
            <w:bookmarkEnd w:id="0"/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作者单位</w:t>
            </w:r>
          </w:p>
        </w:tc>
        <w:tc>
          <w:tcPr>
            <w:tcW w:w="4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作者电话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指导老师单位</w:t>
            </w:r>
          </w:p>
        </w:tc>
        <w:tc>
          <w:tcPr>
            <w:tcW w:w="4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指导老师姓名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指导老师地址</w:t>
            </w:r>
          </w:p>
        </w:tc>
        <w:tc>
          <w:tcPr>
            <w:tcW w:w="4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指导老师电话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作者户口所在地</w:t>
            </w:r>
          </w:p>
        </w:tc>
        <w:tc>
          <w:tcPr>
            <w:tcW w:w="4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□本市    □本省   □外省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作者行业工作年限工种年限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文化程度</w:t>
            </w:r>
          </w:p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程  度</w:t>
            </w:r>
          </w:p>
        </w:tc>
        <w:tc>
          <w:tcPr>
            <w:tcW w:w="8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□初中及以下  □高中（中专） □大专   □本科   □硕士  □博士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职业工种</w:t>
            </w:r>
          </w:p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  目</w:t>
            </w:r>
          </w:p>
        </w:tc>
        <w:tc>
          <w:tcPr>
            <w:tcW w:w="8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职称级别</w:t>
            </w:r>
          </w:p>
        </w:tc>
        <w:tc>
          <w:tcPr>
            <w:tcW w:w="8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□无等级     □初级        □中级        □高级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6" w:hRule="atLeast"/>
          <w:jc w:val="center"/>
        </w:trPr>
        <w:tc>
          <w:tcPr>
            <w:tcW w:w="9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工作简历：</w:t>
            </w:r>
          </w:p>
        </w:tc>
      </w:tr>
    </w:tbl>
    <w:p>
      <w:r>
        <w:rPr>
          <w:rFonts w:hint="eastAsia"/>
        </w:rPr>
        <w:t>备注：</w:t>
      </w:r>
      <w:r>
        <w:rPr>
          <w:rFonts w:hint="eastAsia" w:ascii="黑体" w:hAnsi="黑体" w:eastAsia="黑体" w:cs="黑体"/>
          <w:sz w:val="24"/>
          <w:szCs w:val="24"/>
        </w:rPr>
        <w:t>团队参赛，则将全部姓名列出,第一名为组长，其它组员资料只需要填写组长资料。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4D47F1"/>
    <w:rsid w:val="00CF4F10"/>
    <w:rsid w:val="00DA24B5"/>
    <w:rsid w:val="00E67516"/>
    <w:rsid w:val="00FD0C64"/>
    <w:rsid w:val="0C055E03"/>
    <w:rsid w:val="1E9D15E9"/>
    <w:rsid w:val="231270DB"/>
    <w:rsid w:val="29A66504"/>
    <w:rsid w:val="2D8B6A7C"/>
    <w:rsid w:val="2EAE46FA"/>
    <w:rsid w:val="3012247B"/>
    <w:rsid w:val="317312F9"/>
    <w:rsid w:val="3E047083"/>
    <w:rsid w:val="423B2DAE"/>
    <w:rsid w:val="438E04B5"/>
    <w:rsid w:val="43A022A2"/>
    <w:rsid w:val="4A6A22D2"/>
    <w:rsid w:val="540E0C4A"/>
    <w:rsid w:val="58DB6974"/>
    <w:rsid w:val="5C0F236B"/>
    <w:rsid w:val="5D4D47F1"/>
    <w:rsid w:val="63255783"/>
    <w:rsid w:val="6A0C2A69"/>
    <w:rsid w:val="6AA653F3"/>
    <w:rsid w:val="6CE97063"/>
    <w:rsid w:val="6D535020"/>
    <w:rsid w:val="6E376553"/>
    <w:rsid w:val="7D5E6D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 w:cstheme="minorBidi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Calibri" w:hAnsi="Calibri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47</Words>
  <Characters>270</Characters>
  <Lines>2</Lines>
  <Paragraphs>1</Paragraphs>
  <TotalTime>30</TotalTime>
  <ScaleCrop>false</ScaleCrop>
  <LinksUpToDate>false</LinksUpToDate>
  <CharactersWithSpaces>316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2018-07-03T08:26:00Z</dcterms:created>
  <dc:creator>Dream</dc:creator>
  <cp:lastModifiedBy>Administrator</cp:lastModifiedBy>
  <dcterms:modified xsi:type="dcterms:W3CDTF">2018-07-03T09:03:03Z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